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C5" w:rsidRDefault="000041C5" w:rsidP="000041C5">
      <w:bookmarkStart w:id="0" w:name="_GoBack"/>
      <w:bookmarkEnd w:id="0"/>
    </w:p>
    <w:p w:rsidR="008C21C0" w:rsidRDefault="008C21C0" w:rsidP="008C21C0">
      <w:pPr>
        <w:jc w:val="both"/>
        <w:rPr>
          <w:sz w:val="28"/>
          <w:szCs w:val="28"/>
        </w:rPr>
      </w:pPr>
    </w:p>
    <w:p w:rsidR="004C51B8" w:rsidRDefault="004C51B8" w:rsidP="004C51B8">
      <w:pPr>
        <w:jc w:val="center"/>
        <w:outlineLvl w:val="0"/>
        <w:rPr>
          <w:b/>
          <w:sz w:val="32"/>
          <w:szCs w:val="32"/>
        </w:rPr>
      </w:pPr>
    </w:p>
    <w:p w:rsidR="004C51B8" w:rsidRPr="00CA4DD7" w:rsidRDefault="004C51B8" w:rsidP="004C51B8">
      <w:pPr>
        <w:jc w:val="center"/>
        <w:outlineLvl w:val="0"/>
        <w:rPr>
          <w:b/>
          <w:sz w:val="32"/>
          <w:szCs w:val="32"/>
        </w:rPr>
      </w:pPr>
      <w:r w:rsidRPr="00CA4DD7">
        <w:rPr>
          <w:b/>
          <w:sz w:val="32"/>
          <w:szCs w:val="32"/>
        </w:rPr>
        <w:t xml:space="preserve">Анкета </w:t>
      </w:r>
    </w:p>
    <w:p w:rsidR="004C51B8" w:rsidRPr="00734494" w:rsidRDefault="004C51B8" w:rsidP="004C51B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вопросам  </w:t>
      </w:r>
      <w:r w:rsidRPr="00734494">
        <w:rPr>
          <w:b/>
          <w:sz w:val="24"/>
          <w:szCs w:val="24"/>
        </w:rPr>
        <w:t>предпринимательства</w:t>
      </w:r>
      <w:r>
        <w:rPr>
          <w:b/>
          <w:sz w:val="24"/>
          <w:szCs w:val="24"/>
        </w:rPr>
        <w:t xml:space="preserve"> </w:t>
      </w:r>
      <w:r w:rsidRPr="00734494">
        <w:rPr>
          <w:b/>
          <w:sz w:val="24"/>
          <w:szCs w:val="24"/>
        </w:rPr>
        <w:t xml:space="preserve"> в Арктической зоне, на Крайнем Севере</w:t>
      </w:r>
    </w:p>
    <w:p w:rsidR="004C51B8" w:rsidRDefault="004C51B8" w:rsidP="004C51B8">
      <w:pPr>
        <w:jc w:val="both"/>
        <w:rPr>
          <w:sz w:val="28"/>
          <w:szCs w:val="28"/>
        </w:rPr>
      </w:pP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>1. Какая поддержка, на Ваш взгляд, эффективнее в условиях Арктической зоны, Крайнего Севера: финансовая, нефинансовая? Какие именно виды поддержки?</w:t>
      </w: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>2. Какие факторы нужны для успеха предпринимательской деятельности коренных малочисленных народов Севера?</w:t>
      </w: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>3. Есть ли различия в развитии предпринимательства между городами Крайнего Севера, Арктической зоны?  С чем они связаны по вашему мнению?</w:t>
      </w: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 xml:space="preserve"> 4. Для каких новых отраслей предпринимательства на Крайнем Севере, территории Арктической зоны  существуют навыки и компетенции, но их возникновение и развитие тормозится какими-то административными или экономическими барьерами на федеральном уровне. Какие направления быстро получили бы развитие при устранении таких барьеров? </w:t>
      </w: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>5. Какие изменения необходимы в законы 44-ФЗ и 223-ФЗ с целью исключения барьеров, препятствующих развитию предпринимательства в Арктической зоне, на Крайнем Севере?</w:t>
      </w: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>6. Какие федеральные меры могли бы способствовать повышению конкурентоспособности  предпринимательства в Арктической зоне и на Крайнем Севере по отношению к предпринимателям других регионов страны?</w:t>
      </w:r>
    </w:p>
    <w:p w:rsidR="004C51B8" w:rsidRPr="004C51B8" w:rsidRDefault="004C51B8" w:rsidP="004C51B8">
      <w:pPr>
        <w:jc w:val="both"/>
        <w:rPr>
          <w:sz w:val="28"/>
          <w:szCs w:val="28"/>
        </w:rPr>
      </w:pPr>
    </w:p>
    <w:p w:rsidR="004C51B8" w:rsidRPr="004C51B8" w:rsidRDefault="004C51B8" w:rsidP="004C51B8">
      <w:pPr>
        <w:jc w:val="both"/>
        <w:rPr>
          <w:sz w:val="28"/>
          <w:szCs w:val="28"/>
        </w:rPr>
      </w:pPr>
      <w:r w:rsidRPr="004C51B8">
        <w:rPr>
          <w:sz w:val="28"/>
          <w:szCs w:val="28"/>
        </w:rPr>
        <w:t>7. По вашему мнению, какую еще специфику предпринимательства в Арктической зоне, на Крайнем Севере, которую не затрагивают вышеуказанные вопросы анкеты, вы бы отметили?</w:t>
      </w:r>
    </w:p>
    <w:p w:rsidR="008C21C0" w:rsidRPr="004C51B8" w:rsidRDefault="008C21C0" w:rsidP="008C21C0">
      <w:pPr>
        <w:jc w:val="both"/>
        <w:rPr>
          <w:sz w:val="28"/>
          <w:szCs w:val="28"/>
        </w:rPr>
      </w:pPr>
    </w:p>
    <w:p w:rsidR="008C21C0" w:rsidRPr="004C51B8" w:rsidRDefault="008C21C0" w:rsidP="008C21C0">
      <w:pPr>
        <w:jc w:val="both"/>
        <w:rPr>
          <w:sz w:val="28"/>
          <w:szCs w:val="28"/>
        </w:rPr>
      </w:pPr>
    </w:p>
    <w:p w:rsidR="008C21C0" w:rsidRPr="00E9592D" w:rsidRDefault="008C21C0" w:rsidP="008C21C0">
      <w:pPr>
        <w:jc w:val="both"/>
        <w:rPr>
          <w:sz w:val="28"/>
          <w:szCs w:val="28"/>
        </w:rPr>
      </w:pPr>
    </w:p>
    <w:p w:rsidR="00624170" w:rsidRDefault="00624170" w:rsidP="00E9592D">
      <w:pPr>
        <w:ind w:left="6372"/>
        <w:jc w:val="both"/>
        <w:rPr>
          <w:sz w:val="28"/>
          <w:szCs w:val="28"/>
        </w:rPr>
      </w:pPr>
    </w:p>
    <w:p w:rsidR="00050FD2" w:rsidRPr="00E9592D" w:rsidRDefault="00050FD2" w:rsidP="00E9592D">
      <w:pPr>
        <w:ind w:left="6372"/>
        <w:jc w:val="both"/>
        <w:rPr>
          <w:sz w:val="28"/>
          <w:szCs w:val="28"/>
        </w:rPr>
      </w:pPr>
    </w:p>
    <w:sectPr w:rsidR="00050FD2" w:rsidRPr="00E9592D" w:rsidSect="0076411A">
      <w:pgSz w:w="11907" w:h="16840" w:code="9"/>
      <w:pgMar w:top="567" w:right="425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E1" w:rsidRDefault="00B04FE1">
      <w:r>
        <w:separator/>
      </w:r>
    </w:p>
  </w:endnote>
  <w:endnote w:type="continuationSeparator" w:id="0">
    <w:p w:rsidR="00B04FE1" w:rsidRDefault="00B0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E1" w:rsidRDefault="00B04FE1">
      <w:r>
        <w:separator/>
      </w:r>
    </w:p>
  </w:footnote>
  <w:footnote w:type="continuationSeparator" w:id="0">
    <w:p w:rsidR="00B04FE1" w:rsidRDefault="00B0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399"/>
    <w:multiLevelType w:val="hybridMultilevel"/>
    <w:tmpl w:val="71065E08"/>
    <w:lvl w:ilvl="0" w:tplc="1C08CB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E717222"/>
    <w:multiLevelType w:val="hybridMultilevel"/>
    <w:tmpl w:val="BB28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13E42"/>
    <w:multiLevelType w:val="hybridMultilevel"/>
    <w:tmpl w:val="AB021C9E"/>
    <w:lvl w:ilvl="0" w:tplc="13FC2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3E3627"/>
    <w:multiLevelType w:val="hybridMultilevel"/>
    <w:tmpl w:val="48320C1C"/>
    <w:lvl w:ilvl="0" w:tplc="E9C4B34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3557D53"/>
    <w:multiLevelType w:val="hybridMultilevel"/>
    <w:tmpl w:val="14B4B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86BDF"/>
    <w:multiLevelType w:val="hybridMultilevel"/>
    <w:tmpl w:val="98242256"/>
    <w:lvl w:ilvl="0" w:tplc="5CB63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962611"/>
    <w:multiLevelType w:val="hybridMultilevel"/>
    <w:tmpl w:val="3306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9B"/>
    <w:rsid w:val="0000105B"/>
    <w:rsid w:val="000010FA"/>
    <w:rsid w:val="000041C5"/>
    <w:rsid w:val="00016B39"/>
    <w:rsid w:val="00022371"/>
    <w:rsid w:val="000241D7"/>
    <w:rsid w:val="00033BBB"/>
    <w:rsid w:val="00036B50"/>
    <w:rsid w:val="000375DF"/>
    <w:rsid w:val="000376AA"/>
    <w:rsid w:val="00037AAF"/>
    <w:rsid w:val="00044023"/>
    <w:rsid w:val="0004476D"/>
    <w:rsid w:val="00050FD2"/>
    <w:rsid w:val="00056A9B"/>
    <w:rsid w:val="000573C4"/>
    <w:rsid w:val="000617A8"/>
    <w:rsid w:val="00064D28"/>
    <w:rsid w:val="000703AC"/>
    <w:rsid w:val="000727C4"/>
    <w:rsid w:val="00077CA4"/>
    <w:rsid w:val="00080DDE"/>
    <w:rsid w:val="000817C5"/>
    <w:rsid w:val="000863EB"/>
    <w:rsid w:val="000B2A2B"/>
    <w:rsid w:val="000B31F5"/>
    <w:rsid w:val="000B597E"/>
    <w:rsid w:val="000B660B"/>
    <w:rsid w:val="000C1CA6"/>
    <w:rsid w:val="000C2773"/>
    <w:rsid w:val="000C4653"/>
    <w:rsid w:val="000C4D0D"/>
    <w:rsid w:val="000C588C"/>
    <w:rsid w:val="000D02B6"/>
    <w:rsid w:val="000E18B8"/>
    <w:rsid w:val="000F01C8"/>
    <w:rsid w:val="00102543"/>
    <w:rsid w:val="0010429F"/>
    <w:rsid w:val="0010460D"/>
    <w:rsid w:val="001122DE"/>
    <w:rsid w:val="00112F15"/>
    <w:rsid w:val="001139F6"/>
    <w:rsid w:val="00115A4C"/>
    <w:rsid w:val="00117CAA"/>
    <w:rsid w:val="001256E1"/>
    <w:rsid w:val="00131A6E"/>
    <w:rsid w:val="00134431"/>
    <w:rsid w:val="001348B4"/>
    <w:rsid w:val="001373ED"/>
    <w:rsid w:val="001375D4"/>
    <w:rsid w:val="00144AA3"/>
    <w:rsid w:val="001529C1"/>
    <w:rsid w:val="00153F7D"/>
    <w:rsid w:val="00156F8B"/>
    <w:rsid w:val="00157BC6"/>
    <w:rsid w:val="00161AB9"/>
    <w:rsid w:val="00167006"/>
    <w:rsid w:val="00170F1D"/>
    <w:rsid w:val="00171248"/>
    <w:rsid w:val="00173E27"/>
    <w:rsid w:val="00182079"/>
    <w:rsid w:val="00187D52"/>
    <w:rsid w:val="00193775"/>
    <w:rsid w:val="001946AB"/>
    <w:rsid w:val="00196F0F"/>
    <w:rsid w:val="001970DC"/>
    <w:rsid w:val="001977DF"/>
    <w:rsid w:val="00197FFA"/>
    <w:rsid w:val="001A721C"/>
    <w:rsid w:val="001C242F"/>
    <w:rsid w:val="001C3B80"/>
    <w:rsid w:val="001C64F1"/>
    <w:rsid w:val="001C6CD1"/>
    <w:rsid w:val="001C7942"/>
    <w:rsid w:val="001C7CEC"/>
    <w:rsid w:val="001E00AE"/>
    <w:rsid w:val="001E1646"/>
    <w:rsid w:val="001E21BA"/>
    <w:rsid w:val="001E514D"/>
    <w:rsid w:val="001F4AAC"/>
    <w:rsid w:val="001F4C4F"/>
    <w:rsid w:val="001F72F0"/>
    <w:rsid w:val="00201590"/>
    <w:rsid w:val="00215E4D"/>
    <w:rsid w:val="0022150F"/>
    <w:rsid w:val="00227D1A"/>
    <w:rsid w:val="00240FF7"/>
    <w:rsid w:val="0024445D"/>
    <w:rsid w:val="002536FE"/>
    <w:rsid w:val="002539B5"/>
    <w:rsid w:val="0026059C"/>
    <w:rsid w:val="0026681B"/>
    <w:rsid w:val="00270422"/>
    <w:rsid w:val="002747B1"/>
    <w:rsid w:val="002832F2"/>
    <w:rsid w:val="00284601"/>
    <w:rsid w:val="00286F00"/>
    <w:rsid w:val="002A3393"/>
    <w:rsid w:val="002A4C46"/>
    <w:rsid w:val="002A6AB7"/>
    <w:rsid w:val="002B21A9"/>
    <w:rsid w:val="002B53EB"/>
    <w:rsid w:val="002C21D2"/>
    <w:rsid w:val="002C2438"/>
    <w:rsid w:val="002C4AFA"/>
    <w:rsid w:val="002D291D"/>
    <w:rsid w:val="002D376A"/>
    <w:rsid w:val="002D678D"/>
    <w:rsid w:val="002D7588"/>
    <w:rsid w:val="002E622A"/>
    <w:rsid w:val="003016BB"/>
    <w:rsid w:val="00321091"/>
    <w:rsid w:val="003218B1"/>
    <w:rsid w:val="00322312"/>
    <w:rsid w:val="003448F1"/>
    <w:rsid w:val="00344F48"/>
    <w:rsid w:val="00345CD1"/>
    <w:rsid w:val="00346A80"/>
    <w:rsid w:val="00346E1F"/>
    <w:rsid w:val="003514CA"/>
    <w:rsid w:val="00354385"/>
    <w:rsid w:val="00354597"/>
    <w:rsid w:val="00367AB1"/>
    <w:rsid w:val="00371325"/>
    <w:rsid w:val="003731C4"/>
    <w:rsid w:val="003739F7"/>
    <w:rsid w:val="00376086"/>
    <w:rsid w:val="00377483"/>
    <w:rsid w:val="003840DC"/>
    <w:rsid w:val="00390641"/>
    <w:rsid w:val="003950BD"/>
    <w:rsid w:val="003958A2"/>
    <w:rsid w:val="003A18E0"/>
    <w:rsid w:val="003A5F2B"/>
    <w:rsid w:val="003B7B88"/>
    <w:rsid w:val="003C7517"/>
    <w:rsid w:val="003D1368"/>
    <w:rsid w:val="003D4A95"/>
    <w:rsid w:val="003E4037"/>
    <w:rsid w:val="003E4E90"/>
    <w:rsid w:val="003E5819"/>
    <w:rsid w:val="003E685F"/>
    <w:rsid w:val="003E7008"/>
    <w:rsid w:val="003E708D"/>
    <w:rsid w:val="003F01EA"/>
    <w:rsid w:val="003F295F"/>
    <w:rsid w:val="003F430E"/>
    <w:rsid w:val="003F73CA"/>
    <w:rsid w:val="00403E8D"/>
    <w:rsid w:val="004064D4"/>
    <w:rsid w:val="004146D5"/>
    <w:rsid w:val="004167D5"/>
    <w:rsid w:val="00422FDB"/>
    <w:rsid w:val="00433F60"/>
    <w:rsid w:val="0043429F"/>
    <w:rsid w:val="004363D8"/>
    <w:rsid w:val="00444C3C"/>
    <w:rsid w:val="00453CF6"/>
    <w:rsid w:val="00465D18"/>
    <w:rsid w:val="00467984"/>
    <w:rsid w:val="00467A11"/>
    <w:rsid w:val="004731E1"/>
    <w:rsid w:val="00480902"/>
    <w:rsid w:val="004811F1"/>
    <w:rsid w:val="004877CE"/>
    <w:rsid w:val="00487B82"/>
    <w:rsid w:val="004A5773"/>
    <w:rsid w:val="004B2E9D"/>
    <w:rsid w:val="004B7573"/>
    <w:rsid w:val="004C2756"/>
    <w:rsid w:val="004C3645"/>
    <w:rsid w:val="004C51B8"/>
    <w:rsid w:val="004D0156"/>
    <w:rsid w:val="004D124A"/>
    <w:rsid w:val="004D7B95"/>
    <w:rsid w:val="004E1D7E"/>
    <w:rsid w:val="004E20E0"/>
    <w:rsid w:val="005034AC"/>
    <w:rsid w:val="00504A23"/>
    <w:rsid w:val="005051D2"/>
    <w:rsid w:val="00505D0F"/>
    <w:rsid w:val="00506615"/>
    <w:rsid w:val="00523327"/>
    <w:rsid w:val="00524D46"/>
    <w:rsid w:val="005253FC"/>
    <w:rsid w:val="00541935"/>
    <w:rsid w:val="0054202E"/>
    <w:rsid w:val="00544D50"/>
    <w:rsid w:val="00545DCC"/>
    <w:rsid w:val="00547D16"/>
    <w:rsid w:val="0055245C"/>
    <w:rsid w:val="005559D1"/>
    <w:rsid w:val="00560175"/>
    <w:rsid w:val="00566CCD"/>
    <w:rsid w:val="00571255"/>
    <w:rsid w:val="0057305E"/>
    <w:rsid w:val="00574546"/>
    <w:rsid w:val="00576034"/>
    <w:rsid w:val="00576EDB"/>
    <w:rsid w:val="00580D9F"/>
    <w:rsid w:val="005816BA"/>
    <w:rsid w:val="005824E8"/>
    <w:rsid w:val="0058393C"/>
    <w:rsid w:val="00583AF9"/>
    <w:rsid w:val="00593130"/>
    <w:rsid w:val="005A0392"/>
    <w:rsid w:val="005A43F4"/>
    <w:rsid w:val="005A6CE1"/>
    <w:rsid w:val="005B1778"/>
    <w:rsid w:val="005B4229"/>
    <w:rsid w:val="005B4925"/>
    <w:rsid w:val="005B4F2A"/>
    <w:rsid w:val="005B607B"/>
    <w:rsid w:val="005B7ACF"/>
    <w:rsid w:val="005C18E8"/>
    <w:rsid w:val="005C266F"/>
    <w:rsid w:val="005C2E0A"/>
    <w:rsid w:val="005C3D64"/>
    <w:rsid w:val="005C43D3"/>
    <w:rsid w:val="005C77D7"/>
    <w:rsid w:val="005D0E05"/>
    <w:rsid w:val="005D3D14"/>
    <w:rsid w:val="005D71AE"/>
    <w:rsid w:val="005D7553"/>
    <w:rsid w:val="005D7D13"/>
    <w:rsid w:val="005E2BA0"/>
    <w:rsid w:val="005E32B3"/>
    <w:rsid w:val="005E6EC1"/>
    <w:rsid w:val="005F4D26"/>
    <w:rsid w:val="00600540"/>
    <w:rsid w:val="00613975"/>
    <w:rsid w:val="0062022D"/>
    <w:rsid w:val="00620FCA"/>
    <w:rsid w:val="00624170"/>
    <w:rsid w:val="00627B8C"/>
    <w:rsid w:val="0063106C"/>
    <w:rsid w:val="006378F7"/>
    <w:rsid w:val="00637CCF"/>
    <w:rsid w:val="0064188B"/>
    <w:rsid w:val="0065065D"/>
    <w:rsid w:val="00661531"/>
    <w:rsid w:val="006645EF"/>
    <w:rsid w:val="00665953"/>
    <w:rsid w:val="00665D58"/>
    <w:rsid w:val="0066737A"/>
    <w:rsid w:val="00674139"/>
    <w:rsid w:val="00681258"/>
    <w:rsid w:val="00681838"/>
    <w:rsid w:val="0068239E"/>
    <w:rsid w:val="00683314"/>
    <w:rsid w:val="00683C28"/>
    <w:rsid w:val="00685930"/>
    <w:rsid w:val="00686180"/>
    <w:rsid w:val="0068772F"/>
    <w:rsid w:val="00695B9F"/>
    <w:rsid w:val="006970C5"/>
    <w:rsid w:val="00697AE3"/>
    <w:rsid w:val="006A1CAF"/>
    <w:rsid w:val="006A370D"/>
    <w:rsid w:val="006B643F"/>
    <w:rsid w:val="006B6A1A"/>
    <w:rsid w:val="006C294A"/>
    <w:rsid w:val="006D5A87"/>
    <w:rsid w:val="006E1945"/>
    <w:rsid w:val="006F73AE"/>
    <w:rsid w:val="006F73D8"/>
    <w:rsid w:val="006F74A3"/>
    <w:rsid w:val="00705B72"/>
    <w:rsid w:val="007114F1"/>
    <w:rsid w:val="00714162"/>
    <w:rsid w:val="00715436"/>
    <w:rsid w:val="00720D6C"/>
    <w:rsid w:val="00721894"/>
    <w:rsid w:val="00723366"/>
    <w:rsid w:val="00723F77"/>
    <w:rsid w:val="007247DB"/>
    <w:rsid w:val="00733177"/>
    <w:rsid w:val="007415E3"/>
    <w:rsid w:val="00741BC9"/>
    <w:rsid w:val="0074703E"/>
    <w:rsid w:val="007530DC"/>
    <w:rsid w:val="00753721"/>
    <w:rsid w:val="007553A1"/>
    <w:rsid w:val="0076220D"/>
    <w:rsid w:val="0076411A"/>
    <w:rsid w:val="007815B5"/>
    <w:rsid w:val="007829B8"/>
    <w:rsid w:val="0078496F"/>
    <w:rsid w:val="00796940"/>
    <w:rsid w:val="007A1E60"/>
    <w:rsid w:val="007A4BCB"/>
    <w:rsid w:val="007B2D5D"/>
    <w:rsid w:val="007B3180"/>
    <w:rsid w:val="007C243F"/>
    <w:rsid w:val="007C3F9E"/>
    <w:rsid w:val="007D0183"/>
    <w:rsid w:val="007D1E1C"/>
    <w:rsid w:val="007D2D9E"/>
    <w:rsid w:val="007D5DDA"/>
    <w:rsid w:val="007D6030"/>
    <w:rsid w:val="007D78EC"/>
    <w:rsid w:val="007D7F09"/>
    <w:rsid w:val="007E3D77"/>
    <w:rsid w:val="007F0AB7"/>
    <w:rsid w:val="007F3AB2"/>
    <w:rsid w:val="00800B5A"/>
    <w:rsid w:val="00815890"/>
    <w:rsid w:val="00815C80"/>
    <w:rsid w:val="00817218"/>
    <w:rsid w:val="00820B29"/>
    <w:rsid w:val="0082500F"/>
    <w:rsid w:val="00827394"/>
    <w:rsid w:val="0083400F"/>
    <w:rsid w:val="00836A3F"/>
    <w:rsid w:val="00845030"/>
    <w:rsid w:val="0084624B"/>
    <w:rsid w:val="008503BE"/>
    <w:rsid w:val="00851758"/>
    <w:rsid w:val="00855343"/>
    <w:rsid w:val="0085637C"/>
    <w:rsid w:val="00863002"/>
    <w:rsid w:val="008646E6"/>
    <w:rsid w:val="0086537D"/>
    <w:rsid w:val="0086591D"/>
    <w:rsid w:val="008675C7"/>
    <w:rsid w:val="008722F9"/>
    <w:rsid w:val="00880B1B"/>
    <w:rsid w:val="00885500"/>
    <w:rsid w:val="00890E09"/>
    <w:rsid w:val="008953D2"/>
    <w:rsid w:val="008974F8"/>
    <w:rsid w:val="008B3DA0"/>
    <w:rsid w:val="008B40D0"/>
    <w:rsid w:val="008B542B"/>
    <w:rsid w:val="008C21C0"/>
    <w:rsid w:val="008C23DF"/>
    <w:rsid w:val="008C2737"/>
    <w:rsid w:val="008C2CDF"/>
    <w:rsid w:val="008C4F1D"/>
    <w:rsid w:val="008D3BA1"/>
    <w:rsid w:val="008D67E6"/>
    <w:rsid w:val="008E06A5"/>
    <w:rsid w:val="008E23A3"/>
    <w:rsid w:val="008F174E"/>
    <w:rsid w:val="008F59C5"/>
    <w:rsid w:val="008F7D88"/>
    <w:rsid w:val="009005AF"/>
    <w:rsid w:val="009011A2"/>
    <w:rsid w:val="0090169F"/>
    <w:rsid w:val="00906F00"/>
    <w:rsid w:val="00907096"/>
    <w:rsid w:val="009075A8"/>
    <w:rsid w:val="00910C9E"/>
    <w:rsid w:val="0091245D"/>
    <w:rsid w:val="00926423"/>
    <w:rsid w:val="00930F44"/>
    <w:rsid w:val="009311C4"/>
    <w:rsid w:val="009340D3"/>
    <w:rsid w:val="00940D39"/>
    <w:rsid w:val="00945254"/>
    <w:rsid w:val="00946B6A"/>
    <w:rsid w:val="00956339"/>
    <w:rsid w:val="009647AA"/>
    <w:rsid w:val="00984561"/>
    <w:rsid w:val="00986AD6"/>
    <w:rsid w:val="0099016A"/>
    <w:rsid w:val="009903F2"/>
    <w:rsid w:val="00992B1F"/>
    <w:rsid w:val="00994FCD"/>
    <w:rsid w:val="009A3330"/>
    <w:rsid w:val="009A5B31"/>
    <w:rsid w:val="009B764D"/>
    <w:rsid w:val="009C000D"/>
    <w:rsid w:val="009C39D0"/>
    <w:rsid w:val="009C4997"/>
    <w:rsid w:val="009C7A61"/>
    <w:rsid w:val="009D341D"/>
    <w:rsid w:val="009D3BB2"/>
    <w:rsid w:val="009D3DFC"/>
    <w:rsid w:val="009D61A1"/>
    <w:rsid w:val="009F3709"/>
    <w:rsid w:val="00A028FD"/>
    <w:rsid w:val="00A03419"/>
    <w:rsid w:val="00A035BD"/>
    <w:rsid w:val="00A03B42"/>
    <w:rsid w:val="00A04239"/>
    <w:rsid w:val="00A119E5"/>
    <w:rsid w:val="00A1598B"/>
    <w:rsid w:val="00A22929"/>
    <w:rsid w:val="00A23898"/>
    <w:rsid w:val="00A2712E"/>
    <w:rsid w:val="00A37566"/>
    <w:rsid w:val="00A3790F"/>
    <w:rsid w:val="00A4552A"/>
    <w:rsid w:val="00A511B4"/>
    <w:rsid w:val="00A51F01"/>
    <w:rsid w:val="00A6431C"/>
    <w:rsid w:val="00A6703D"/>
    <w:rsid w:val="00A70121"/>
    <w:rsid w:val="00A76147"/>
    <w:rsid w:val="00A77F9D"/>
    <w:rsid w:val="00A80F94"/>
    <w:rsid w:val="00A84322"/>
    <w:rsid w:val="00A85A70"/>
    <w:rsid w:val="00A86B55"/>
    <w:rsid w:val="00A954EC"/>
    <w:rsid w:val="00A96467"/>
    <w:rsid w:val="00A96E15"/>
    <w:rsid w:val="00A97152"/>
    <w:rsid w:val="00AB5A82"/>
    <w:rsid w:val="00AB72C1"/>
    <w:rsid w:val="00AB7A62"/>
    <w:rsid w:val="00AC3BFE"/>
    <w:rsid w:val="00AC6C07"/>
    <w:rsid w:val="00AD07B9"/>
    <w:rsid w:val="00AD26A7"/>
    <w:rsid w:val="00B00F32"/>
    <w:rsid w:val="00B04C82"/>
    <w:rsid w:val="00B04FE1"/>
    <w:rsid w:val="00B06077"/>
    <w:rsid w:val="00B1251F"/>
    <w:rsid w:val="00B1326E"/>
    <w:rsid w:val="00B15236"/>
    <w:rsid w:val="00B15F1F"/>
    <w:rsid w:val="00B16DA9"/>
    <w:rsid w:val="00B17AFF"/>
    <w:rsid w:val="00B211A7"/>
    <w:rsid w:val="00B22EB6"/>
    <w:rsid w:val="00B34CF1"/>
    <w:rsid w:val="00B422E9"/>
    <w:rsid w:val="00B44844"/>
    <w:rsid w:val="00B44A1C"/>
    <w:rsid w:val="00B517D4"/>
    <w:rsid w:val="00B51D27"/>
    <w:rsid w:val="00B57E65"/>
    <w:rsid w:val="00B622B7"/>
    <w:rsid w:val="00B66F86"/>
    <w:rsid w:val="00B717CA"/>
    <w:rsid w:val="00B74400"/>
    <w:rsid w:val="00B76A3C"/>
    <w:rsid w:val="00B91537"/>
    <w:rsid w:val="00B929BA"/>
    <w:rsid w:val="00B93EC6"/>
    <w:rsid w:val="00B954B5"/>
    <w:rsid w:val="00BA0EF6"/>
    <w:rsid w:val="00BA10A1"/>
    <w:rsid w:val="00BA2E86"/>
    <w:rsid w:val="00BA3A79"/>
    <w:rsid w:val="00BA6865"/>
    <w:rsid w:val="00BA7E00"/>
    <w:rsid w:val="00BB7CA5"/>
    <w:rsid w:val="00BC4464"/>
    <w:rsid w:val="00BD2974"/>
    <w:rsid w:val="00BD2F8A"/>
    <w:rsid w:val="00BD695F"/>
    <w:rsid w:val="00BD77A4"/>
    <w:rsid w:val="00BE2403"/>
    <w:rsid w:val="00BE457B"/>
    <w:rsid w:val="00BF0F4C"/>
    <w:rsid w:val="00BF1DB5"/>
    <w:rsid w:val="00BF3A2B"/>
    <w:rsid w:val="00BF7051"/>
    <w:rsid w:val="00C00404"/>
    <w:rsid w:val="00C05CB7"/>
    <w:rsid w:val="00C07024"/>
    <w:rsid w:val="00C07F0A"/>
    <w:rsid w:val="00C12AC2"/>
    <w:rsid w:val="00C16723"/>
    <w:rsid w:val="00C16EFB"/>
    <w:rsid w:val="00C26770"/>
    <w:rsid w:val="00C3051C"/>
    <w:rsid w:val="00C324AB"/>
    <w:rsid w:val="00C44D10"/>
    <w:rsid w:val="00C45A53"/>
    <w:rsid w:val="00C5255C"/>
    <w:rsid w:val="00C53706"/>
    <w:rsid w:val="00C54761"/>
    <w:rsid w:val="00C5789D"/>
    <w:rsid w:val="00C6283A"/>
    <w:rsid w:val="00C67607"/>
    <w:rsid w:val="00C72449"/>
    <w:rsid w:val="00C74452"/>
    <w:rsid w:val="00C772FE"/>
    <w:rsid w:val="00C775C6"/>
    <w:rsid w:val="00C868F2"/>
    <w:rsid w:val="00C97C52"/>
    <w:rsid w:val="00CA1C31"/>
    <w:rsid w:val="00CB0222"/>
    <w:rsid w:val="00CB3F5E"/>
    <w:rsid w:val="00CB48CF"/>
    <w:rsid w:val="00CB739E"/>
    <w:rsid w:val="00CC175A"/>
    <w:rsid w:val="00CD1616"/>
    <w:rsid w:val="00CD22AE"/>
    <w:rsid w:val="00CD7DDF"/>
    <w:rsid w:val="00CE1474"/>
    <w:rsid w:val="00CE1BA2"/>
    <w:rsid w:val="00CE50D1"/>
    <w:rsid w:val="00CF714B"/>
    <w:rsid w:val="00CF750E"/>
    <w:rsid w:val="00D0368D"/>
    <w:rsid w:val="00D13AF9"/>
    <w:rsid w:val="00D26E45"/>
    <w:rsid w:val="00D31B4A"/>
    <w:rsid w:val="00D32BE1"/>
    <w:rsid w:val="00D34ECF"/>
    <w:rsid w:val="00D477EE"/>
    <w:rsid w:val="00D5611C"/>
    <w:rsid w:val="00D60DBC"/>
    <w:rsid w:val="00D67BFE"/>
    <w:rsid w:val="00D73633"/>
    <w:rsid w:val="00D80AF9"/>
    <w:rsid w:val="00D8122F"/>
    <w:rsid w:val="00D87340"/>
    <w:rsid w:val="00D902FE"/>
    <w:rsid w:val="00D90D61"/>
    <w:rsid w:val="00D922FD"/>
    <w:rsid w:val="00D92D19"/>
    <w:rsid w:val="00D950C4"/>
    <w:rsid w:val="00D95848"/>
    <w:rsid w:val="00DA6AA7"/>
    <w:rsid w:val="00DB1CA3"/>
    <w:rsid w:val="00DB2CC4"/>
    <w:rsid w:val="00DB6E10"/>
    <w:rsid w:val="00DC36F7"/>
    <w:rsid w:val="00DC419B"/>
    <w:rsid w:val="00DC6CCF"/>
    <w:rsid w:val="00DC7737"/>
    <w:rsid w:val="00DD2147"/>
    <w:rsid w:val="00DD35A5"/>
    <w:rsid w:val="00DD35D5"/>
    <w:rsid w:val="00DD4B98"/>
    <w:rsid w:val="00DE0DE1"/>
    <w:rsid w:val="00DE46C4"/>
    <w:rsid w:val="00DE6776"/>
    <w:rsid w:val="00DE68C5"/>
    <w:rsid w:val="00DF3E9C"/>
    <w:rsid w:val="00DF43ED"/>
    <w:rsid w:val="00E01B56"/>
    <w:rsid w:val="00E01C44"/>
    <w:rsid w:val="00E022D4"/>
    <w:rsid w:val="00E03007"/>
    <w:rsid w:val="00E07721"/>
    <w:rsid w:val="00E2534C"/>
    <w:rsid w:val="00E318E3"/>
    <w:rsid w:val="00E36FA2"/>
    <w:rsid w:val="00E5065F"/>
    <w:rsid w:val="00E50FAE"/>
    <w:rsid w:val="00E533E8"/>
    <w:rsid w:val="00E55032"/>
    <w:rsid w:val="00E665E5"/>
    <w:rsid w:val="00E74C10"/>
    <w:rsid w:val="00E755BE"/>
    <w:rsid w:val="00E80FBC"/>
    <w:rsid w:val="00E85E52"/>
    <w:rsid w:val="00E87251"/>
    <w:rsid w:val="00E90B01"/>
    <w:rsid w:val="00E927D7"/>
    <w:rsid w:val="00E9505D"/>
    <w:rsid w:val="00E9592D"/>
    <w:rsid w:val="00EA2F23"/>
    <w:rsid w:val="00EA3406"/>
    <w:rsid w:val="00EA3EB8"/>
    <w:rsid w:val="00EB1DFA"/>
    <w:rsid w:val="00EB27ED"/>
    <w:rsid w:val="00EB3B3C"/>
    <w:rsid w:val="00EC324F"/>
    <w:rsid w:val="00ED0131"/>
    <w:rsid w:val="00ED08BF"/>
    <w:rsid w:val="00ED2852"/>
    <w:rsid w:val="00ED3421"/>
    <w:rsid w:val="00ED42A0"/>
    <w:rsid w:val="00ED43D0"/>
    <w:rsid w:val="00ED6459"/>
    <w:rsid w:val="00EE1B67"/>
    <w:rsid w:val="00EF76A5"/>
    <w:rsid w:val="00F07E10"/>
    <w:rsid w:val="00F12620"/>
    <w:rsid w:val="00F179CF"/>
    <w:rsid w:val="00F22EC4"/>
    <w:rsid w:val="00F26D0C"/>
    <w:rsid w:val="00F26F37"/>
    <w:rsid w:val="00F32284"/>
    <w:rsid w:val="00F34D61"/>
    <w:rsid w:val="00F40928"/>
    <w:rsid w:val="00F41BE4"/>
    <w:rsid w:val="00F563E0"/>
    <w:rsid w:val="00F61982"/>
    <w:rsid w:val="00F66DC9"/>
    <w:rsid w:val="00F67291"/>
    <w:rsid w:val="00F72922"/>
    <w:rsid w:val="00F74294"/>
    <w:rsid w:val="00F76693"/>
    <w:rsid w:val="00F808F9"/>
    <w:rsid w:val="00F82284"/>
    <w:rsid w:val="00F825CB"/>
    <w:rsid w:val="00F82841"/>
    <w:rsid w:val="00F83C68"/>
    <w:rsid w:val="00F87152"/>
    <w:rsid w:val="00F941A0"/>
    <w:rsid w:val="00F94F47"/>
    <w:rsid w:val="00F95015"/>
    <w:rsid w:val="00FA0FDA"/>
    <w:rsid w:val="00FA4959"/>
    <w:rsid w:val="00FA6670"/>
    <w:rsid w:val="00FB1444"/>
    <w:rsid w:val="00FB3516"/>
    <w:rsid w:val="00FB3C2B"/>
    <w:rsid w:val="00FB40BE"/>
    <w:rsid w:val="00FB4EDC"/>
    <w:rsid w:val="00FC70EB"/>
    <w:rsid w:val="00FC7283"/>
    <w:rsid w:val="00FD4376"/>
    <w:rsid w:val="00FE7CD8"/>
    <w:rsid w:val="00FF1DC8"/>
    <w:rsid w:val="00FF37EE"/>
    <w:rsid w:val="00FF4C3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28FD"/>
    <w:pPr>
      <w:tabs>
        <w:tab w:val="center" w:pos="4536"/>
        <w:tab w:val="right" w:pos="9072"/>
      </w:tabs>
    </w:pPr>
    <w:rPr>
      <w:sz w:val="28"/>
    </w:rPr>
  </w:style>
  <w:style w:type="paragraph" w:styleId="a4">
    <w:name w:val="footer"/>
    <w:basedOn w:val="a"/>
    <w:rsid w:val="00A028FD"/>
    <w:pPr>
      <w:tabs>
        <w:tab w:val="center" w:pos="4536"/>
        <w:tab w:val="right" w:pos="9072"/>
      </w:tabs>
    </w:pPr>
    <w:rPr>
      <w:rFonts w:ascii="Arial" w:hAnsi="Arial"/>
    </w:rPr>
  </w:style>
  <w:style w:type="character" w:styleId="a5">
    <w:name w:val="Hyperlink"/>
    <w:basedOn w:val="a0"/>
    <w:rsid w:val="001C242F"/>
    <w:rPr>
      <w:color w:val="0000FF"/>
      <w:u w:val="single"/>
    </w:rPr>
  </w:style>
  <w:style w:type="table" w:styleId="a6">
    <w:name w:val="Table Grid"/>
    <w:basedOn w:val="a1"/>
    <w:rsid w:val="0090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40FF7"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a0"/>
    <w:semiHidden/>
    <w:rsid w:val="00EA3EB8"/>
    <w:rPr>
      <w:rFonts w:ascii="Arial" w:hAnsi="Arial" w:cs="Arial"/>
      <w:color w:val="000080"/>
      <w:sz w:val="20"/>
      <w:szCs w:val="20"/>
    </w:rPr>
  </w:style>
  <w:style w:type="paragraph" w:styleId="a8">
    <w:name w:val="Normal (Web)"/>
    <w:basedOn w:val="a"/>
    <w:unhideWhenUsed/>
    <w:rsid w:val="001C3B8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C3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430E"/>
  </w:style>
  <w:style w:type="character" w:styleId="aa">
    <w:name w:val="Emphasis"/>
    <w:basedOn w:val="a0"/>
    <w:uiPriority w:val="20"/>
    <w:qFormat/>
    <w:rsid w:val="00E74C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28FD"/>
    <w:pPr>
      <w:tabs>
        <w:tab w:val="center" w:pos="4536"/>
        <w:tab w:val="right" w:pos="9072"/>
      </w:tabs>
    </w:pPr>
    <w:rPr>
      <w:sz w:val="28"/>
    </w:rPr>
  </w:style>
  <w:style w:type="paragraph" w:styleId="a4">
    <w:name w:val="footer"/>
    <w:basedOn w:val="a"/>
    <w:rsid w:val="00A028FD"/>
    <w:pPr>
      <w:tabs>
        <w:tab w:val="center" w:pos="4536"/>
        <w:tab w:val="right" w:pos="9072"/>
      </w:tabs>
    </w:pPr>
    <w:rPr>
      <w:rFonts w:ascii="Arial" w:hAnsi="Arial"/>
    </w:rPr>
  </w:style>
  <w:style w:type="character" w:styleId="a5">
    <w:name w:val="Hyperlink"/>
    <w:basedOn w:val="a0"/>
    <w:rsid w:val="001C242F"/>
    <w:rPr>
      <w:color w:val="0000FF"/>
      <w:u w:val="single"/>
    </w:rPr>
  </w:style>
  <w:style w:type="table" w:styleId="a6">
    <w:name w:val="Table Grid"/>
    <w:basedOn w:val="a1"/>
    <w:rsid w:val="00907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40FF7"/>
    <w:rPr>
      <w:rFonts w:ascii="Tahoma" w:hAnsi="Tahoma" w:cs="Tahoma"/>
      <w:sz w:val="16"/>
      <w:szCs w:val="16"/>
    </w:rPr>
  </w:style>
  <w:style w:type="character" w:customStyle="1" w:styleId="EmailStyle20">
    <w:name w:val="EmailStyle20"/>
    <w:basedOn w:val="a0"/>
    <w:semiHidden/>
    <w:rsid w:val="00EA3EB8"/>
    <w:rPr>
      <w:rFonts w:ascii="Arial" w:hAnsi="Arial" w:cs="Arial"/>
      <w:color w:val="000080"/>
      <w:sz w:val="20"/>
      <w:szCs w:val="20"/>
    </w:rPr>
  </w:style>
  <w:style w:type="paragraph" w:styleId="a8">
    <w:name w:val="Normal (Web)"/>
    <w:basedOn w:val="a"/>
    <w:unhideWhenUsed/>
    <w:rsid w:val="001C3B8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1C3B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F430E"/>
  </w:style>
  <w:style w:type="character" w:styleId="aa">
    <w:name w:val="Emphasis"/>
    <w:basedOn w:val="a0"/>
    <w:uiPriority w:val="20"/>
    <w:qFormat/>
    <w:rsid w:val="00E74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09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1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blan_sg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blan_sg1</Template>
  <TotalTime>1</TotalTime>
  <Pages>1</Pages>
  <Words>170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SSG</Company>
  <LinksUpToDate>false</LinksUpToDate>
  <CharactersWithSpaces>1349</CharactersWithSpaces>
  <SharedDoc>false</SharedDoc>
  <HLinks>
    <vt:vector size="6" baseType="variant"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http://www.krayniy-sever.ru/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Ирина</dc:creator>
  <cp:lastModifiedBy>Жанна Александрова</cp:lastModifiedBy>
  <cp:revision>3</cp:revision>
  <cp:lastPrinted>2017-01-16T11:50:00Z</cp:lastPrinted>
  <dcterms:created xsi:type="dcterms:W3CDTF">2017-01-26T07:18:00Z</dcterms:created>
  <dcterms:modified xsi:type="dcterms:W3CDTF">2017-01-26T07:22:00Z</dcterms:modified>
</cp:coreProperties>
</file>